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A0" w:rsidRDefault="00447010" w:rsidP="00BE1A7A">
      <w:pPr>
        <w:pStyle w:val="CourseTitle"/>
      </w:pPr>
      <w:r>
        <w:t>Excel 201</w:t>
      </w:r>
      <w:r w:rsidR="00243C05">
        <w:t>6</w:t>
      </w:r>
      <w:r>
        <w:t xml:space="preserve"> Level 1</w:t>
      </w:r>
    </w:p>
    <w:p w:rsidR="00BE1A7A" w:rsidRPr="004666C4" w:rsidRDefault="00447010" w:rsidP="0085082B">
      <w:pPr>
        <w:pStyle w:val="CourseHeading"/>
        <w:rPr>
          <w:i w:val="0"/>
        </w:rPr>
      </w:pPr>
      <w:r w:rsidRPr="004666C4">
        <w:rPr>
          <w:i w:val="0"/>
        </w:rPr>
        <w:t>Days of Training: 1</w:t>
      </w:r>
    </w:p>
    <w:p w:rsidR="00BE1A7A" w:rsidRPr="0085082B" w:rsidRDefault="00BE1A7A" w:rsidP="0085082B">
      <w:pPr>
        <w:pStyle w:val="CourseDescHead"/>
      </w:pPr>
      <w:r w:rsidRPr="0085082B">
        <w:t>Course Description</w:t>
      </w:r>
    </w:p>
    <w:p w:rsidR="00447010" w:rsidRDefault="00EC6472" w:rsidP="00447010">
      <w:pPr>
        <w:pStyle w:val="CourseDesc"/>
      </w:pPr>
      <w:r>
        <w:rPr>
          <w:i/>
        </w:rPr>
        <w:t xml:space="preserve">Excel </w:t>
      </w:r>
      <w:r w:rsidR="00243C05">
        <w:rPr>
          <w:i/>
        </w:rPr>
        <w:t>2016</w:t>
      </w:r>
      <w:r w:rsidR="00447010" w:rsidRPr="00447010">
        <w:rPr>
          <w:i/>
        </w:rPr>
        <w:t xml:space="preserve"> Level 1</w:t>
      </w:r>
      <w:r w:rsidR="00447010">
        <w:t xml:space="preserve"> provides the basic concepts and skills to start being productive with Microsoft Excel 2010: how to create, save, share, and print worksheets that contain various kinds of calculations and formatting. This course, and the two that come after, map to the objectives of the Microsoft Office Specialist and Expert exams for Excel </w:t>
      </w:r>
      <w:r w:rsidR="00243C05">
        <w:t>2016</w:t>
      </w:r>
      <w:r w:rsidR="00447010">
        <w:t>. Objective coverage is marked throughout the course, and you can download an objective map for the series from http://www.30bird.com.</w:t>
      </w:r>
    </w:p>
    <w:p w:rsidR="00447010" w:rsidRDefault="00546099" w:rsidP="00447010">
      <w:pPr>
        <w:pStyle w:val="CourseDesc"/>
      </w:pPr>
      <w:r>
        <w:t xml:space="preserve">Students </w:t>
      </w:r>
      <w:r w:rsidR="00447010">
        <w:t xml:space="preserve">will benefit most from this course if </w:t>
      </w:r>
      <w:r>
        <w:t xml:space="preserve">they </w:t>
      </w:r>
      <w:r w:rsidR="00447010">
        <w:t>want to accomplish bas</w:t>
      </w:r>
      <w:r w:rsidR="00EC6472">
        <w:t xml:space="preserve">ic workplace tasks in Excel </w:t>
      </w:r>
      <w:r w:rsidR="00243C05">
        <w:t>2016</w:t>
      </w:r>
      <w:r w:rsidR="00447010">
        <w:t xml:space="preserve">, or if </w:t>
      </w:r>
      <w:r>
        <w:t xml:space="preserve">they </w:t>
      </w:r>
      <w:r w:rsidR="00447010">
        <w:t xml:space="preserve">want to have a solid foundation for continuing on to become an Excel Expert. If </w:t>
      </w:r>
      <w:r>
        <w:t xml:space="preserve">they </w:t>
      </w:r>
      <w:r w:rsidR="00447010">
        <w:t xml:space="preserve">intend to take a Microsoft Office Specialist or Expert exam for Excel, this course is a good place to start </w:t>
      </w:r>
      <w:r>
        <w:t xml:space="preserve">their </w:t>
      </w:r>
      <w:r w:rsidR="00447010">
        <w:t xml:space="preserve">preparation, but </w:t>
      </w:r>
      <w:r>
        <w:t xml:space="preserve">they </w:t>
      </w:r>
      <w:r w:rsidR="00447010">
        <w:t>will need to conti</w:t>
      </w:r>
      <w:r w:rsidR="004666C4">
        <w:t>n</w:t>
      </w:r>
      <w:r w:rsidR="00447010">
        <w:t>ue on to other courses in the series to be fully prepared for either exam.</w:t>
      </w:r>
    </w:p>
    <w:p w:rsidR="00BE1A7A" w:rsidRDefault="00447010" w:rsidP="00447010">
      <w:pPr>
        <w:pStyle w:val="CourseDesc"/>
      </w:pPr>
      <w:r>
        <w:t xml:space="preserve">The course assumes </w:t>
      </w:r>
      <w:r w:rsidR="00546099">
        <w:t xml:space="preserve">students </w:t>
      </w:r>
      <w:r>
        <w:t xml:space="preserve">know how to use a computer, and that </w:t>
      </w:r>
      <w:r w:rsidR="00546099">
        <w:t>they</w:t>
      </w:r>
      <w:r>
        <w:t xml:space="preserve">'re familiar with Microsoft Windows. It does not assume that </w:t>
      </w:r>
      <w:r w:rsidR="00546099">
        <w:t>they</w:t>
      </w:r>
      <w:r>
        <w:t>'ve used a different version of Excel or another spreadsheet program before.</w:t>
      </w:r>
    </w:p>
    <w:p w:rsidR="0085082B" w:rsidRPr="0085082B" w:rsidRDefault="0085082B" w:rsidP="0085082B">
      <w:pPr>
        <w:pStyle w:val="CourseDescHead"/>
      </w:pPr>
      <w:r w:rsidRPr="0085082B">
        <w:t>Other Courses in the Series</w:t>
      </w:r>
    </w:p>
    <w:p w:rsidR="00447010" w:rsidRPr="001F0315" w:rsidRDefault="00447010" w:rsidP="00447010">
      <w:pPr>
        <w:pStyle w:val="CourseBullets"/>
        <w:rPr>
          <w:i/>
        </w:rPr>
      </w:pPr>
      <w:bookmarkStart w:id="0" w:name="_GoBack"/>
      <w:bookmarkEnd w:id="0"/>
      <w:r w:rsidRPr="001F0315">
        <w:rPr>
          <w:i/>
        </w:rPr>
        <w:t xml:space="preserve">Excel </w:t>
      </w:r>
      <w:r w:rsidR="00243C05">
        <w:rPr>
          <w:i/>
        </w:rPr>
        <w:t>2016</w:t>
      </w:r>
      <w:r w:rsidRPr="001F0315">
        <w:rPr>
          <w:i/>
        </w:rPr>
        <w:t>: Level 2</w:t>
      </w:r>
    </w:p>
    <w:p w:rsidR="00447010" w:rsidRPr="001F0315" w:rsidRDefault="00447010" w:rsidP="00447010">
      <w:pPr>
        <w:pStyle w:val="CourseBullets"/>
        <w:spacing w:after="200"/>
        <w:rPr>
          <w:i/>
        </w:rPr>
      </w:pPr>
      <w:r w:rsidRPr="001F0315">
        <w:rPr>
          <w:i/>
        </w:rPr>
        <w:t xml:space="preserve">Excel </w:t>
      </w:r>
      <w:r w:rsidR="00243C05">
        <w:rPr>
          <w:i/>
        </w:rPr>
        <w:t>2016</w:t>
      </w:r>
      <w:r w:rsidRPr="001F0315">
        <w:rPr>
          <w:i/>
        </w:rPr>
        <w:t>: Level 3</w:t>
      </w:r>
    </w:p>
    <w:p w:rsidR="0085082B" w:rsidRPr="0085082B" w:rsidRDefault="0085082B" w:rsidP="0085082B">
      <w:pPr>
        <w:pStyle w:val="CourseDescHead"/>
      </w:pPr>
      <w:r w:rsidRPr="0085082B">
        <w:t>Outline</w:t>
      </w:r>
    </w:p>
    <w:p w:rsidR="00243C05" w:rsidRDefault="00243C05" w:rsidP="00243C05">
      <w:pPr>
        <w:pStyle w:val="ModuleTitles"/>
      </w:pPr>
    </w:p>
    <w:p w:rsidR="00243C05" w:rsidRDefault="00243C05" w:rsidP="00243C05">
      <w:pPr>
        <w:pStyle w:val="ChapterTitles"/>
      </w:pPr>
      <w:r>
        <w:t>Chapter 1: Fundamentals</w:t>
      </w:r>
    </w:p>
    <w:p w:rsidR="00243C05" w:rsidRDefault="00243C05" w:rsidP="00243C05">
      <w:pPr>
        <w:pStyle w:val="ModuleTitles"/>
      </w:pPr>
      <w:r>
        <w:t>Module A: Getting around</w:t>
      </w:r>
    </w:p>
    <w:p w:rsidR="00243C05" w:rsidRDefault="00243C05" w:rsidP="00243C05">
      <w:pPr>
        <w:pStyle w:val="ModuleTitles"/>
      </w:pPr>
      <w:r>
        <w:t>Module B: Workbook basics</w:t>
      </w:r>
    </w:p>
    <w:p w:rsidR="00243C05" w:rsidRDefault="00243C05" w:rsidP="00243C05">
      <w:pPr>
        <w:pStyle w:val="ChapterTitles"/>
      </w:pPr>
      <w:r>
        <w:t>Chapter 2: Creating worksheets</w:t>
      </w:r>
    </w:p>
    <w:p w:rsidR="00243C05" w:rsidRDefault="00243C05" w:rsidP="00243C05">
      <w:pPr>
        <w:pStyle w:val="ModuleTitles"/>
      </w:pPr>
      <w:r>
        <w:t>Module A: Entering data</w:t>
      </w:r>
    </w:p>
    <w:p w:rsidR="00243C05" w:rsidRDefault="00243C05" w:rsidP="00243C05">
      <w:pPr>
        <w:pStyle w:val="ModuleTitles"/>
      </w:pPr>
      <w:r>
        <w:t>Module B: Formulas</w:t>
      </w:r>
    </w:p>
    <w:p w:rsidR="00243C05" w:rsidRDefault="00243C05" w:rsidP="00243C05">
      <w:pPr>
        <w:pStyle w:val="ModuleTitles"/>
      </w:pPr>
      <w:r>
        <w:t>Module C: Functions</w:t>
      </w:r>
    </w:p>
    <w:p w:rsidR="00243C05" w:rsidRDefault="00243C05" w:rsidP="00243C05">
      <w:pPr>
        <w:pStyle w:val="ModuleTitles"/>
      </w:pPr>
      <w:r>
        <w:t>Module D: Moving and copying data</w:t>
      </w:r>
    </w:p>
    <w:p w:rsidR="00243C05" w:rsidRDefault="00243C05" w:rsidP="00243C05">
      <w:pPr>
        <w:pStyle w:val="ModuleTitles"/>
      </w:pPr>
      <w:r>
        <w:t>Module E: Reference types</w:t>
      </w:r>
    </w:p>
    <w:p w:rsidR="00243C05" w:rsidRDefault="00243C05" w:rsidP="00243C05">
      <w:pPr>
        <w:pStyle w:val="ChapterTitles"/>
      </w:pPr>
      <w:r>
        <w:t>Chapter 3: Formatting</w:t>
      </w:r>
    </w:p>
    <w:p w:rsidR="00243C05" w:rsidRDefault="00243C05" w:rsidP="00243C05">
      <w:pPr>
        <w:pStyle w:val="ModuleTitles"/>
      </w:pPr>
      <w:r>
        <w:t>Module A: Text formatting</w:t>
      </w:r>
    </w:p>
    <w:p w:rsidR="00243C05" w:rsidRDefault="00243C05" w:rsidP="00243C05">
      <w:pPr>
        <w:pStyle w:val="ModuleTitles"/>
      </w:pPr>
      <w:r>
        <w:t>Module B: Number formatting</w:t>
      </w:r>
    </w:p>
    <w:p w:rsidR="00243C05" w:rsidRDefault="00243C05" w:rsidP="00243C05">
      <w:pPr>
        <w:pStyle w:val="ModuleTitles"/>
      </w:pPr>
      <w:r>
        <w:t>Module C: Alignment</w:t>
      </w:r>
    </w:p>
    <w:p w:rsidR="00243C05" w:rsidRDefault="00243C05" w:rsidP="00243C05">
      <w:pPr>
        <w:pStyle w:val="ModuleTitles"/>
      </w:pPr>
      <w:r>
        <w:lastRenderedPageBreak/>
        <w:t>Module D: Borders and highlighting</w:t>
      </w:r>
    </w:p>
    <w:p w:rsidR="00243C05" w:rsidRDefault="00243C05" w:rsidP="00243C05">
      <w:pPr>
        <w:pStyle w:val="ModuleTitles"/>
      </w:pPr>
      <w:r>
        <w:t>Module E: Styles and themes</w:t>
      </w:r>
    </w:p>
    <w:p w:rsidR="00243C05" w:rsidRDefault="00243C05" w:rsidP="00243C05">
      <w:pPr>
        <w:pStyle w:val="ChapterTitles"/>
      </w:pPr>
      <w:r>
        <w:t>Chapter 4: Manipulating data</w:t>
      </w:r>
    </w:p>
    <w:p w:rsidR="00243C05" w:rsidRDefault="00243C05" w:rsidP="00243C05">
      <w:pPr>
        <w:pStyle w:val="ModuleTitles"/>
      </w:pPr>
      <w:r>
        <w:t>Module A: Data entry shortcuts</w:t>
      </w:r>
    </w:p>
    <w:p w:rsidR="00243C05" w:rsidRDefault="00243C05" w:rsidP="00243C05">
      <w:pPr>
        <w:pStyle w:val="ModuleTitles"/>
      </w:pPr>
      <w:r>
        <w:t>Module B: Paste options</w:t>
      </w:r>
    </w:p>
    <w:p w:rsidR="00243C05" w:rsidRDefault="00243C05" w:rsidP="00243C05">
      <w:pPr>
        <w:pStyle w:val="ModuleTitles"/>
      </w:pPr>
      <w:r>
        <w:t>Module C: Inserting, deleting, and hiding</w:t>
      </w:r>
    </w:p>
    <w:p w:rsidR="00243C05" w:rsidRDefault="00243C05" w:rsidP="00243C05">
      <w:pPr>
        <w:pStyle w:val="ChapterTitles"/>
      </w:pPr>
      <w:r>
        <w:t>Chapter 5: Charts</w:t>
      </w:r>
    </w:p>
    <w:p w:rsidR="00243C05" w:rsidRDefault="00243C05" w:rsidP="00243C05">
      <w:pPr>
        <w:pStyle w:val="ModuleTitles"/>
      </w:pPr>
      <w:r>
        <w:t>Module A: Creating charts</w:t>
      </w:r>
    </w:p>
    <w:p w:rsidR="00243C05" w:rsidRDefault="00243C05" w:rsidP="00243C05">
      <w:pPr>
        <w:pStyle w:val="ModuleTitles"/>
      </w:pPr>
      <w:r>
        <w:t>Module B: Chart types and elements</w:t>
      </w:r>
    </w:p>
    <w:p w:rsidR="00243C05" w:rsidRDefault="00243C05" w:rsidP="00243C05">
      <w:pPr>
        <w:pStyle w:val="ChapterTitles"/>
      </w:pPr>
      <w:r>
        <w:t>Chapter 6: Output</w:t>
      </w:r>
    </w:p>
    <w:p w:rsidR="00243C05" w:rsidRDefault="00243C05" w:rsidP="00243C05">
      <w:pPr>
        <w:pStyle w:val="ModuleTitles"/>
      </w:pPr>
      <w:r>
        <w:t>Module A: Managing worksheet windows</w:t>
      </w:r>
    </w:p>
    <w:p w:rsidR="00243C05" w:rsidRDefault="00243C05" w:rsidP="00243C05">
      <w:pPr>
        <w:pStyle w:val="ModuleTitles"/>
      </w:pPr>
      <w:r>
        <w:t>Module B: Printing worksheets</w:t>
      </w:r>
    </w:p>
    <w:p w:rsidR="00243C05" w:rsidRDefault="00243C05" w:rsidP="00243C05">
      <w:pPr>
        <w:pStyle w:val="ModuleTitles"/>
      </w:pPr>
      <w:r>
        <w:t>Module C: Sharing workbooks</w:t>
      </w:r>
    </w:p>
    <w:p w:rsidR="00243C05" w:rsidRDefault="00243C05" w:rsidP="00243C05">
      <w:pPr>
        <w:pStyle w:val="ChapterTitles"/>
      </w:pPr>
      <w:r>
        <w:t>Chapter 7: Settings and templates</w:t>
      </w:r>
    </w:p>
    <w:p w:rsidR="00243C05" w:rsidRDefault="00243C05" w:rsidP="00243C05">
      <w:pPr>
        <w:pStyle w:val="ModuleTitles"/>
      </w:pPr>
      <w:r>
        <w:t>Module A: Workbook options and properties</w:t>
      </w:r>
    </w:p>
    <w:p w:rsidR="00137F90" w:rsidRDefault="00243C05" w:rsidP="00243C05">
      <w:pPr>
        <w:pStyle w:val="ModuleTitles"/>
      </w:pPr>
      <w:r>
        <w:t>Module B: Templates</w:t>
      </w:r>
    </w:p>
    <w:sectPr w:rsidR="00137F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10" w:rsidRDefault="00447010" w:rsidP="00C9593A">
      <w:pPr>
        <w:spacing w:after="0" w:line="240" w:lineRule="auto"/>
      </w:pPr>
      <w:r>
        <w:separator/>
      </w:r>
    </w:p>
  </w:endnote>
  <w:endnote w:type="continuationSeparator" w:id="0">
    <w:p w:rsidR="00447010" w:rsidRDefault="00447010" w:rsidP="00C9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10" w:rsidRDefault="00447010" w:rsidP="00C9593A">
      <w:pPr>
        <w:spacing w:after="0" w:line="240" w:lineRule="auto"/>
      </w:pPr>
      <w:r>
        <w:separator/>
      </w:r>
    </w:p>
  </w:footnote>
  <w:footnote w:type="continuationSeparator" w:id="0">
    <w:p w:rsidR="00447010" w:rsidRDefault="00447010" w:rsidP="00C95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3A" w:rsidRDefault="00C9593A">
    <w:pPr>
      <w:pStyle w:val="Header"/>
    </w:pPr>
    <w:r>
      <w:tab/>
    </w:r>
    <w:r>
      <w:tab/>
    </w:r>
    <w:r>
      <w:rPr>
        <w:noProof/>
      </w:rPr>
      <w:drawing>
        <wp:inline distT="0" distB="0" distL="0" distR="0" wp14:anchorId="5EBA7CB7" wp14:editId="334F662D">
          <wp:extent cx="1152144" cy="6583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Bird Logo -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6583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F436D"/>
    <w:multiLevelType w:val="hybridMultilevel"/>
    <w:tmpl w:val="F30A775A"/>
    <w:lvl w:ilvl="0" w:tplc="409880B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10"/>
    <w:rsid w:val="000D45A0"/>
    <w:rsid w:val="001174C3"/>
    <w:rsid w:val="00137F90"/>
    <w:rsid w:val="001F0315"/>
    <w:rsid w:val="00243C05"/>
    <w:rsid w:val="003D11A7"/>
    <w:rsid w:val="00447010"/>
    <w:rsid w:val="004666C4"/>
    <w:rsid w:val="00546099"/>
    <w:rsid w:val="007F654F"/>
    <w:rsid w:val="00845867"/>
    <w:rsid w:val="0085082B"/>
    <w:rsid w:val="00B8447E"/>
    <w:rsid w:val="00BE1A7A"/>
    <w:rsid w:val="00C07224"/>
    <w:rsid w:val="00C9593A"/>
    <w:rsid w:val="00D2315D"/>
    <w:rsid w:val="00D84926"/>
    <w:rsid w:val="00EC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Title">
    <w:name w:val="CourseTitle"/>
    <w:basedOn w:val="Normal"/>
    <w:link w:val="CourseTitleChar"/>
    <w:qFormat/>
    <w:rsid w:val="00BE1A7A"/>
    <w:rPr>
      <w:b/>
      <w:sz w:val="36"/>
    </w:rPr>
  </w:style>
  <w:style w:type="paragraph" w:customStyle="1" w:styleId="CourseHeading">
    <w:name w:val="CourseHeading"/>
    <w:basedOn w:val="CourseTitle"/>
    <w:link w:val="CourseHeadingChar"/>
    <w:qFormat/>
    <w:rsid w:val="0085082B"/>
    <w:rPr>
      <w:i/>
      <w:sz w:val="24"/>
    </w:rPr>
  </w:style>
  <w:style w:type="character" w:customStyle="1" w:styleId="CourseTitleChar">
    <w:name w:val="CourseTitle Char"/>
    <w:basedOn w:val="DefaultParagraphFont"/>
    <w:link w:val="CourseTitle"/>
    <w:rsid w:val="00BE1A7A"/>
    <w:rPr>
      <w:b/>
      <w:sz w:val="36"/>
    </w:rPr>
  </w:style>
  <w:style w:type="paragraph" w:customStyle="1" w:styleId="CourseDescHead">
    <w:name w:val="CourseDescHead"/>
    <w:basedOn w:val="CourseHeading"/>
    <w:next w:val="CourseDesc"/>
    <w:link w:val="CourseDescHeadChar"/>
    <w:qFormat/>
    <w:rsid w:val="0085082B"/>
    <w:pPr>
      <w:spacing w:after="0"/>
    </w:pPr>
    <w:rPr>
      <w:i w:val="0"/>
    </w:rPr>
  </w:style>
  <w:style w:type="character" w:customStyle="1" w:styleId="CourseHeadingChar">
    <w:name w:val="CourseHeading Char"/>
    <w:basedOn w:val="CourseTitleChar"/>
    <w:link w:val="CourseHeading"/>
    <w:rsid w:val="0085082B"/>
    <w:rPr>
      <w:b/>
      <w:i/>
      <w:sz w:val="24"/>
    </w:rPr>
  </w:style>
  <w:style w:type="paragraph" w:customStyle="1" w:styleId="CourseDesc">
    <w:name w:val="CourseDesc"/>
    <w:basedOn w:val="CourseHeading"/>
    <w:link w:val="CourseDescChar"/>
    <w:qFormat/>
    <w:rsid w:val="0085082B"/>
    <w:rPr>
      <w:b w:val="0"/>
      <w:i w:val="0"/>
      <w:sz w:val="22"/>
    </w:rPr>
  </w:style>
  <w:style w:type="character" w:customStyle="1" w:styleId="CourseDescHeadChar">
    <w:name w:val="CourseDescHead Char"/>
    <w:basedOn w:val="CourseHeadingChar"/>
    <w:link w:val="CourseDescHead"/>
    <w:rsid w:val="0085082B"/>
    <w:rPr>
      <w:b/>
      <w:i w:val="0"/>
      <w:sz w:val="24"/>
    </w:rPr>
  </w:style>
  <w:style w:type="paragraph" w:customStyle="1" w:styleId="CourseBullets">
    <w:name w:val="CourseBullets"/>
    <w:basedOn w:val="CourseDesc"/>
    <w:link w:val="CourseBulletsChar"/>
    <w:qFormat/>
    <w:rsid w:val="0085082B"/>
    <w:pPr>
      <w:numPr>
        <w:numId w:val="1"/>
      </w:numPr>
      <w:spacing w:after="0"/>
    </w:pPr>
  </w:style>
  <w:style w:type="character" w:customStyle="1" w:styleId="CourseDescChar">
    <w:name w:val="CourseDesc Char"/>
    <w:basedOn w:val="CourseHeadingChar"/>
    <w:link w:val="CourseDesc"/>
    <w:rsid w:val="0085082B"/>
    <w:rPr>
      <w:b w:val="0"/>
      <w:i w:val="0"/>
      <w:sz w:val="24"/>
    </w:rPr>
  </w:style>
  <w:style w:type="paragraph" w:customStyle="1" w:styleId="ChapterTitles">
    <w:name w:val="ChapterTitles"/>
    <w:basedOn w:val="CourseDesc"/>
    <w:link w:val="ChapterTitlesChar"/>
    <w:qFormat/>
    <w:rsid w:val="003D11A7"/>
    <w:pPr>
      <w:spacing w:before="120" w:after="0"/>
    </w:pPr>
  </w:style>
  <w:style w:type="character" w:customStyle="1" w:styleId="CourseBulletsChar">
    <w:name w:val="CourseBullets Char"/>
    <w:basedOn w:val="CourseDescChar"/>
    <w:link w:val="CourseBullets"/>
    <w:rsid w:val="0085082B"/>
    <w:rPr>
      <w:b w:val="0"/>
      <w:i w:val="0"/>
      <w:sz w:val="24"/>
    </w:rPr>
  </w:style>
  <w:style w:type="paragraph" w:customStyle="1" w:styleId="ModuleTitles">
    <w:name w:val="ModuleTitles"/>
    <w:basedOn w:val="ChapterTitles"/>
    <w:link w:val="ModuleTitlesChar"/>
    <w:qFormat/>
    <w:rsid w:val="003D11A7"/>
    <w:pPr>
      <w:spacing w:before="0"/>
      <w:ind w:left="720"/>
    </w:pPr>
  </w:style>
  <w:style w:type="character" w:customStyle="1" w:styleId="ChapterTitlesChar">
    <w:name w:val="ChapterTitles Char"/>
    <w:basedOn w:val="CourseDescChar"/>
    <w:link w:val="ChapterTitles"/>
    <w:rsid w:val="003D11A7"/>
    <w:rPr>
      <w:b w:val="0"/>
      <w:i w:val="0"/>
      <w:sz w:val="24"/>
    </w:rPr>
  </w:style>
  <w:style w:type="paragraph" w:styleId="Header">
    <w:name w:val="header"/>
    <w:basedOn w:val="Normal"/>
    <w:link w:val="HeaderChar"/>
    <w:uiPriority w:val="99"/>
    <w:unhideWhenUsed/>
    <w:rsid w:val="00C9593A"/>
    <w:pPr>
      <w:tabs>
        <w:tab w:val="center" w:pos="4680"/>
        <w:tab w:val="right" w:pos="9360"/>
      </w:tabs>
      <w:spacing w:after="0" w:line="240" w:lineRule="auto"/>
    </w:pPr>
  </w:style>
  <w:style w:type="character" w:customStyle="1" w:styleId="ModuleTitlesChar">
    <w:name w:val="ModuleTitles Char"/>
    <w:basedOn w:val="ChapterTitlesChar"/>
    <w:link w:val="ModuleTitles"/>
    <w:rsid w:val="003D11A7"/>
    <w:rPr>
      <w:b w:val="0"/>
      <w:i w:val="0"/>
      <w:sz w:val="24"/>
    </w:rPr>
  </w:style>
  <w:style w:type="character" w:customStyle="1" w:styleId="HeaderChar">
    <w:name w:val="Header Char"/>
    <w:basedOn w:val="DefaultParagraphFont"/>
    <w:link w:val="Header"/>
    <w:uiPriority w:val="99"/>
    <w:rsid w:val="00C9593A"/>
  </w:style>
  <w:style w:type="paragraph" w:styleId="Footer">
    <w:name w:val="footer"/>
    <w:basedOn w:val="Normal"/>
    <w:link w:val="FooterChar"/>
    <w:uiPriority w:val="99"/>
    <w:unhideWhenUsed/>
    <w:rsid w:val="00C9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3A"/>
  </w:style>
  <w:style w:type="paragraph" w:styleId="BalloonText">
    <w:name w:val="Balloon Text"/>
    <w:basedOn w:val="Normal"/>
    <w:link w:val="BalloonTextChar"/>
    <w:uiPriority w:val="99"/>
    <w:semiHidden/>
    <w:unhideWhenUsed/>
    <w:rsid w:val="00C9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Title">
    <w:name w:val="CourseTitle"/>
    <w:basedOn w:val="Normal"/>
    <w:link w:val="CourseTitleChar"/>
    <w:qFormat/>
    <w:rsid w:val="00BE1A7A"/>
    <w:rPr>
      <w:b/>
      <w:sz w:val="36"/>
    </w:rPr>
  </w:style>
  <w:style w:type="paragraph" w:customStyle="1" w:styleId="CourseHeading">
    <w:name w:val="CourseHeading"/>
    <w:basedOn w:val="CourseTitle"/>
    <w:link w:val="CourseHeadingChar"/>
    <w:qFormat/>
    <w:rsid w:val="0085082B"/>
    <w:rPr>
      <w:i/>
      <w:sz w:val="24"/>
    </w:rPr>
  </w:style>
  <w:style w:type="character" w:customStyle="1" w:styleId="CourseTitleChar">
    <w:name w:val="CourseTitle Char"/>
    <w:basedOn w:val="DefaultParagraphFont"/>
    <w:link w:val="CourseTitle"/>
    <w:rsid w:val="00BE1A7A"/>
    <w:rPr>
      <w:b/>
      <w:sz w:val="36"/>
    </w:rPr>
  </w:style>
  <w:style w:type="paragraph" w:customStyle="1" w:styleId="CourseDescHead">
    <w:name w:val="CourseDescHead"/>
    <w:basedOn w:val="CourseHeading"/>
    <w:next w:val="CourseDesc"/>
    <w:link w:val="CourseDescHeadChar"/>
    <w:qFormat/>
    <w:rsid w:val="0085082B"/>
    <w:pPr>
      <w:spacing w:after="0"/>
    </w:pPr>
    <w:rPr>
      <w:i w:val="0"/>
    </w:rPr>
  </w:style>
  <w:style w:type="character" w:customStyle="1" w:styleId="CourseHeadingChar">
    <w:name w:val="CourseHeading Char"/>
    <w:basedOn w:val="CourseTitleChar"/>
    <w:link w:val="CourseHeading"/>
    <w:rsid w:val="0085082B"/>
    <w:rPr>
      <w:b/>
      <w:i/>
      <w:sz w:val="24"/>
    </w:rPr>
  </w:style>
  <w:style w:type="paragraph" w:customStyle="1" w:styleId="CourseDesc">
    <w:name w:val="CourseDesc"/>
    <w:basedOn w:val="CourseHeading"/>
    <w:link w:val="CourseDescChar"/>
    <w:qFormat/>
    <w:rsid w:val="0085082B"/>
    <w:rPr>
      <w:b w:val="0"/>
      <w:i w:val="0"/>
      <w:sz w:val="22"/>
    </w:rPr>
  </w:style>
  <w:style w:type="character" w:customStyle="1" w:styleId="CourseDescHeadChar">
    <w:name w:val="CourseDescHead Char"/>
    <w:basedOn w:val="CourseHeadingChar"/>
    <w:link w:val="CourseDescHead"/>
    <w:rsid w:val="0085082B"/>
    <w:rPr>
      <w:b/>
      <w:i w:val="0"/>
      <w:sz w:val="24"/>
    </w:rPr>
  </w:style>
  <w:style w:type="paragraph" w:customStyle="1" w:styleId="CourseBullets">
    <w:name w:val="CourseBullets"/>
    <w:basedOn w:val="CourseDesc"/>
    <w:link w:val="CourseBulletsChar"/>
    <w:qFormat/>
    <w:rsid w:val="0085082B"/>
    <w:pPr>
      <w:numPr>
        <w:numId w:val="1"/>
      </w:numPr>
      <w:spacing w:after="0"/>
    </w:pPr>
  </w:style>
  <w:style w:type="character" w:customStyle="1" w:styleId="CourseDescChar">
    <w:name w:val="CourseDesc Char"/>
    <w:basedOn w:val="CourseHeadingChar"/>
    <w:link w:val="CourseDesc"/>
    <w:rsid w:val="0085082B"/>
    <w:rPr>
      <w:b w:val="0"/>
      <w:i w:val="0"/>
      <w:sz w:val="24"/>
    </w:rPr>
  </w:style>
  <w:style w:type="paragraph" w:customStyle="1" w:styleId="ChapterTitles">
    <w:name w:val="ChapterTitles"/>
    <w:basedOn w:val="CourseDesc"/>
    <w:link w:val="ChapterTitlesChar"/>
    <w:qFormat/>
    <w:rsid w:val="003D11A7"/>
    <w:pPr>
      <w:spacing w:before="120" w:after="0"/>
    </w:pPr>
  </w:style>
  <w:style w:type="character" w:customStyle="1" w:styleId="CourseBulletsChar">
    <w:name w:val="CourseBullets Char"/>
    <w:basedOn w:val="CourseDescChar"/>
    <w:link w:val="CourseBullets"/>
    <w:rsid w:val="0085082B"/>
    <w:rPr>
      <w:b w:val="0"/>
      <w:i w:val="0"/>
      <w:sz w:val="24"/>
    </w:rPr>
  </w:style>
  <w:style w:type="paragraph" w:customStyle="1" w:styleId="ModuleTitles">
    <w:name w:val="ModuleTitles"/>
    <w:basedOn w:val="ChapterTitles"/>
    <w:link w:val="ModuleTitlesChar"/>
    <w:qFormat/>
    <w:rsid w:val="003D11A7"/>
    <w:pPr>
      <w:spacing w:before="0"/>
      <w:ind w:left="720"/>
    </w:pPr>
  </w:style>
  <w:style w:type="character" w:customStyle="1" w:styleId="ChapterTitlesChar">
    <w:name w:val="ChapterTitles Char"/>
    <w:basedOn w:val="CourseDescChar"/>
    <w:link w:val="ChapterTitles"/>
    <w:rsid w:val="003D11A7"/>
    <w:rPr>
      <w:b w:val="0"/>
      <w:i w:val="0"/>
      <w:sz w:val="24"/>
    </w:rPr>
  </w:style>
  <w:style w:type="paragraph" w:styleId="Header">
    <w:name w:val="header"/>
    <w:basedOn w:val="Normal"/>
    <w:link w:val="HeaderChar"/>
    <w:uiPriority w:val="99"/>
    <w:unhideWhenUsed/>
    <w:rsid w:val="00C9593A"/>
    <w:pPr>
      <w:tabs>
        <w:tab w:val="center" w:pos="4680"/>
        <w:tab w:val="right" w:pos="9360"/>
      </w:tabs>
      <w:spacing w:after="0" w:line="240" w:lineRule="auto"/>
    </w:pPr>
  </w:style>
  <w:style w:type="character" w:customStyle="1" w:styleId="ModuleTitlesChar">
    <w:name w:val="ModuleTitles Char"/>
    <w:basedOn w:val="ChapterTitlesChar"/>
    <w:link w:val="ModuleTitles"/>
    <w:rsid w:val="003D11A7"/>
    <w:rPr>
      <w:b w:val="0"/>
      <w:i w:val="0"/>
      <w:sz w:val="24"/>
    </w:rPr>
  </w:style>
  <w:style w:type="character" w:customStyle="1" w:styleId="HeaderChar">
    <w:name w:val="Header Char"/>
    <w:basedOn w:val="DefaultParagraphFont"/>
    <w:link w:val="Header"/>
    <w:uiPriority w:val="99"/>
    <w:rsid w:val="00C9593A"/>
  </w:style>
  <w:style w:type="paragraph" w:styleId="Footer">
    <w:name w:val="footer"/>
    <w:basedOn w:val="Normal"/>
    <w:link w:val="FooterChar"/>
    <w:uiPriority w:val="99"/>
    <w:unhideWhenUsed/>
    <w:rsid w:val="00C9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3A"/>
  </w:style>
  <w:style w:type="paragraph" w:styleId="BalloonText">
    <w:name w:val="Balloon Text"/>
    <w:basedOn w:val="Normal"/>
    <w:link w:val="BalloonTextChar"/>
    <w:uiPriority w:val="99"/>
    <w:semiHidden/>
    <w:unhideWhenUsed/>
    <w:rsid w:val="00C9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20Wilcox\AppData\Roaming\Microsoft\Templates\30%20Bird%20Course%20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 Bird Course Info</Template>
  <TotalTime>5</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Wilcox</dc:creator>
  <cp:lastModifiedBy>Adam Wilcox</cp:lastModifiedBy>
  <cp:revision>6</cp:revision>
  <dcterms:created xsi:type="dcterms:W3CDTF">2015-11-05T14:59:00Z</dcterms:created>
  <dcterms:modified xsi:type="dcterms:W3CDTF">2016-01-16T15:39:00Z</dcterms:modified>
</cp:coreProperties>
</file>